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1" w:rsidRPr="00047BE7" w:rsidRDefault="00262C41" w:rsidP="006F73D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7pt;margin-top:-18.1pt;width:502.6pt;height:54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62C41" w:rsidRDefault="00262C41" w:rsidP="00047BE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47BE7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Changing your password on college computers </w:t>
                  </w:r>
                </w:p>
                <w:p w:rsidR="00262C41" w:rsidRPr="00047BE7" w:rsidRDefault="00262C41" w:rsidP="00047BE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047BE7">
                    <w:rPr>
                      <w:rFonts w:ascii="Arial" w:hAnsi="Arial" w:cs="Arial"/>
                      <w:b/>
                      <w:sz w:val="36"/>
                      <w:szCs w:val="36"/>
                    </w:rPr>
                    <w:t>for students</w:t>
                  </w:r>
                </w:p>
              </w:txbxContent>
            </v:textbox>
            <w10:wrap type="square"/>
          </v:shape>
        </w:pict>
      </w:r>
    </w:p>
    <w:p w:rsidR="00262C41" w:rsidRPr="00047BE7" w:rsidRDefault="00262C41">
      <w:pPr>
        <w:rPr>
          <w:rFonts w:ascii="Arial" w:hAnsi="Arial" w:cs="Arial"/>
          <w:b/>
          <w:sz w:val="28"/>
          <w:szCs w:val="28"/>
          <w:u w:val="single"/>
        </w:rPr>
      </w:pPr>
      <w:r w:rsidRPr="00047BE7">
        <w:rPr>
          <w:rFonts w:ascii="Arial" w:hAnsi="Arial" w:cs="Arial"/>
          <w:b/>
          <w:sz w:val="28"/>
          <w:szCs w:val="28"/>
          <w:u w:val="single"/>
        </w:rPr>
        <w:t>How to reset your password from any computer in the college</w:t>
      </w:r>
    </w:p>
    <w:p w:rsidR="00262C41" w:rsidRPr="00047BE7" w:rsidRDefault="00262C41">
      <w:pPr>
        <w:rPr>
          <w:rFonts w:ascii="Arial" w:hAnsi="Arial" w:cs="Arial"/>
        </w:rPr>
      </w:pPr>
    </w:p>
    <w:p w:rsidR="00262C41" w:rsidRPr="00047BE7" w:rsidRDefault="00262C41" w:rsidP="00B46F26">
      <w:pPr>
        <w:pStyle w:val="ListParagraph"/>
        <w:spacing w:after="120" w:line="276" w:lineRule="auto"/>
        <w:ind w:left="0"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color w:val="121212"/>
          <w:sz w:val="24"/>
          <w:szCs w:val="24"/>
        </w:rPr>
        <w:t xml:space="preserve">You can reset your </w:t>
      </w:r>
      <w:r w:rsidRPr="00047BE7">
        <w:rPr>
          <w:rFonts w:ascii="Arial" w:hAnsi="Arial" w:cs="Arial"/>
          <w:sz w:val="24"/>
          <w:szCs w:val="24"/>
        </w:rPr>
        <w:t xml:space="preserve">password 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from any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computer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sz w:val="24"/>
          <w:szCs w:val="24"/>
        </w:rPr>
        <w:t>in the College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. </w:t>
      </w:r>
    </w:p>
    <w:p w:rsidR="00262C41" w:rsidRPr="00047BE7" w:rsidRDefault="00262C41" w:rsidP="00B46F26">
      <w:pPr>
        <w:pStyle w:val="ListParagraph"/>
        <w:spacing w:after="120" w:line="276" w:lineRule="auto"/>
        <w:ind w:left="0"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color w:val="121212"/>
          <w:sz w:val="24"/>
          <w:szCs w:val="24"/>
        </w:rPr>
        <w:t>Please follow the instructions below:</w:t>
      </w:r>
    </w:p>
    <w:p w:rsidR="00262C41" w:rsidRPr="00047BE7" w:rsidRDefault="00262C41" w:rsidP="006F73D9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b/>
          <w:color w:val="FF0000"/>
          <w:sz w:val="24"/>
          <w:szCs w:val="24"/>
        </w:rPr>
        <w:t>Login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to the computer using your current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username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and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password</w:t>
      </w:r>
      <w:r w:rsidRPr="00047BE7">
        <w:rPr>
          <w:rFonts w:ascii="Arial" w:hAnsi="Arial" w:cs="Arial"/>
          <w:color w:val="121212"/>
          <w:sz w:val="24"/>
          <w:szCs w:val="24"/>
        </w:rPr>
        <w:t>.</w:t>
      </w:r>
    </w:p>
    <w:p w:rsidR="00262C41" w:rsidRPr="00047BE7" w:rsidRDefault="00262C41" w:rsidP="006F73D9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CC3333"/>
          <w:sz w:val="24"/>
          <w:szCs w:val="24"/>
          <w:shd w:val="clear" w:color="auto" w:fill="F0F0F0"/>
        </w:rPr>
      </w:pPr>
      <w:r w:rsidRPr="00047BE7">
        <w:rPr>
          <w:rFonts w:ascii="Arial" w:hAnsi="Arial" w:cs="Arial"/>
          <w:color w:val="121212"/>
          <w:sz w:val="24"/>
          <w:szCs w:val="24"/>
        </w:rPr>
        <w:t xml:space="preserve">Once you're logged in, press 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Ctrl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 +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Alt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 +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Delete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sz w:val="24"/>
          <w:szCs w:val="24"/>
        </w:rPr>
        <w:t>together</w:t>
      </w:r>
    </w:p>
    <w:p w:rsidR="00262C41" w:rsidRPr="00047BE7" w:rsidRDefault="00262C41" w:rsidP="006F73D9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1212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http://kb.sage.edu/kb_upload/image/Capture1.JPG" style="position:absolute;left:0;text-align:left;margin-left:4.75pt;margin-top:28.3pt;width:342.3pt;height:157.55pt;z-index:251656704;visibility:visible">
            <v:imagedata r:id="rId5" o:title="" croptop="29502f" cropbottom="10886f" cropleft="16296f" cropright="2834f"/>
            <w10:wrap type="topAndBottom"/>
          </v:shape>
        </w:pict>
      </w:r>
      <w:r w:rsidRPr="00047BE7">
        <w:rPr>
          <w:rFonts w:ascii="Arial" w:hAnsi="Arial" w:cs="Arial"/>
          <w:color w:val="121212"/>
          <w:sz w:val="24"/>
          <w:szCs w:val="24"/>
        </w:rPr>
        <w:t>Choose Change a Password.</w:t>
      </w:r>
    </w:p>
    <w:p w:rsidR="00262C41" w:rsidRPr="00047BE7" w:rsidRDefault="00262C41">
      <w:pPr>
        <w:rPr>
          <w:rFonts w:ascii="Arial" w:hAnsi="Arial" w:cs="Arial"/>
        </w:rPr>
      </w:pPr>
    </w:p>
    <w:p w:rsidR="00262C41" w:rsidRPr="00047BE7" w:rsidRDefault="00262C41" w:rsidP="006F73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Picture 2" o:spid="_x0000_s1028" type="#_x0000_t75" style="position:absolute;left:0;text-align:left;margin-left:4.75pt;margin-top:20.4pt;width:342.3pt;height:172.5pt;z-index:251657728;visibility:visible">
            <v:imagedata r:id="rId6" o:title="" cropbottom="13363f" cropleft="12700f" cropright="6470f"/>
            <w10:wrap type="topAndBottom"/>
          </v:shape>
        </w:pict>
      </w:r>
      <w:r w:rsidRPr="00047BE7">
        <w:rPr>
          <w:rFonts w:ascii="Arial" w:hAnsi="Arial" w:cs="Arial"/>
          <w:sz w:val="24"/>
          <w:szCs w:val="24"/>
        </w:rPr>
        <w:t>On the Next Screen shown below</w:t>
      </w:r>
    </w:p>
    <w:p w:rsidR="00262C41" w:rsidRPr="00047BE7" w:rsidRDefault="00262C41" w:rsidP="006F73D9">
      <w:pPr>
        <w:pStyle w:val="ListParagraph"/>
        <w:rPr>
          <w:rFonts w:ascii="Arial" w:hAnsi="Arial" w:cs="Arial"/>
        </w:rPr>
      </w:pPr>
    </w:p>
    <w:p w:rsidR="00262C41" w:rsidRPr="00047BE7" w:rsidRDefault="00262C41" w:rsidP="006F73D9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color w:val="121212"/>
          <w:sz w:val="24"/>
          <w:szCs w:val="24"/>
        </w:rPr>
        <w:t xml:space="preserve">You will be asked to enter your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Old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Password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. </w:t>
      </w:r>
    </w:p>
    <w:p w:rsidR="00262C41" w:rsidRPr="00047BE7" w:rsidRDefault="00262C41" w:rsidP="006F73D9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color w:val="121212"/>
          <w:sz w:val="24"/>
          <w:szCs w:val="24"/>
        </w:rPr>
        <w:t xml:space="preserve">You will then need to enter your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new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password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. </w:t>
      </w:r>
    </w:p>
    <w:p w:rsidR="00262C41" w:rsidRPr="00047BE7" w:rsidRDefault="00262C41" w:rsidP="006F73D9">
      <w:pPr>
        <w:numPr>
          <w:ilvl w:val="0"/>
          <w:numId w:val="1"/>
        </w:numPr>
        <w:spacing w:after="120" w:line="276" w:lineRule="auto"/>
        <w:contextualSpacing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color w:val="121212"/>
          <w:sz w:val="24"/>
          <w:szCs w:val="24"/>
        </w:rPr>
        <w:t xml:space="preserve">Then confirm the new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password.</w:t>
      </w:r>
    </w:p>
    <w:p w:rsidR="00262C41" w:rsidRPr="00047BE7" w:rsidRDefault="00262C41" w:rsidP="006363BA">
      <w:pPr>
        <w:spacing w:after="120" w:line="276" w:lineRule="auto"/>
        <w:ind w:left="720"/>
        <w:contextualSpacing/>
        <w:rPr>
          <w:rFonts w:ascii="Arial" w:hAnsi="Arial" w:cs="Arial"/>
          <w:color w:val="121212"/>
        </w:rPr>
      </w:pPr>
    </w:p>
    <w:p w:rsidR="00262C41" w:rsidRPr="00047BE7" w:rsidRDefault="00262C41" w:rsidP="00223DB6">
      <w:pPr>
        <w:spacing w:after="120" w:line="276" w:lineRule="auto"/>
        <w:ind w:right="-330"/>
        <w:contextualSpacing/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</w:pPr>
      <w:r w:rsidRPr="00047BE7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Your password must have at least</w:t>
      </w:r>
      <w:r w:rsidRPr="00047BE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047BE7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8</w:t>
      </w:r>
      <w:r w:rsidRPr="00047BE7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 xml:space="preserve"> characters include </w:t>
      </w:r>
      <w:r w:rsidRPr="00047BE7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one Capital</w:t>
      </w:r>
      <w:r w:rsidRPr="00047BE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047BE7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 xml:space="preserve">letter and </w:t>
      </w:r>
      <w:r w:rsidRPr="00047BE7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one Number</w:t>
      </w:r>
      <w:r w:rsidRPr="00047BE7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.   Example: (Jankano7)</w:t>
      </w:r>
    </w:p>
    <w:p w:rsidR="00262C41" w:rsidRPr="00047BE7" w:rsidRDefault="00262C41" w:rsidP="00223DB6">
      <w:pPr>
        <w:spacing w:after="120" w:line="276" w:lineRule="auto"/>
        <w:ind w:right="-330"/>
        <w:contextualSpacing/>
        <w:rPr>
          <w:rFonts w:ascii="Arial" w:hAnsi="Arial" w:cs="Arial"/>
          <w:b/>
          <w:color w:val="121212"/>
          <w:shd w:val="clear" w:color="auto" w:fill="FFFFFF"/>
        </w:rPr>
      </w:pPr>
    </w:p>
    <w:p w:rsidR="00262C41" w:rsidRPr="00047BE7" w:rsidRDefault="00262C41" w:rsidP="00223DB6">
      <w:pPr>
        <w:numPr>
          <w:ilvl w:val="0"/>
          <w:numId w:val="1"/>
        </w:numPr>
        <w:spacing w:after="120" w:line="276" w:lineRule="auto"/>
        <w:ind w:right="-188"/>
        <w:contextualSpacing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color w:val="121212"/>
          <w:sz w:val="24"/>
          <w:szCs w:val="24"/>
        </w:rPr>
        <w:t xml:space="preserve">When all set, click on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the arrow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or hit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Enter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color w:val="121212"/>
          <w:sz w:val="24"/>
          <w:szCs w:val="24"/>
        </w:rPr>
        <w:t xml:space="preserve">and your password is changed. </w:t>
      </w:r>
    </w:p>
    <w:p w:rsidR="00262C41" w:rsidRPr="00047BE7" w:rsidRDefault="00262C41" w:rsidP="00223DB6">
      <w:pPr>
        <w:spacing w:after="120" w:line="276" w:lineRule="auto"/>
        <w:ind w:left="720" w:right="-330"/>
        <w:contextualSpacing/>
        <w:rPr>
          <w:rFonts w:ascii="Arial" w:hAnsi="Arial" w:cs="Arial"/>
          <w:color w:val="121212"/>
          <w:sz w:val="16"/>
          <w:szCs w:val="16"/>
        </w:rPr>
      </w:pPr>
    </w:p>
    <w:p w:rsidR="00262C41" w:rsidRPr="00047BE7" w:rsidRDefault="00262C41" w:rsidP="00223DB6">
      <w:pPr>
        <w:spacing w:after="120" w:line="276" w:lineRule="auto"/>
        <w:contextualSpacing/>
        <w:rPr>
          <w:rFonts w:ascii="Arial" w:hAnsi="Arial" w:cs="Arial"/>
          <w:color w:val="121212"/>
          <w:sz w:val="24"/>
          <w:szCs w:val="24"/>
        </w:rPr>
      </w:pPr>
      <w:r w:rsidRPr="00047BE7">
        <w:rPr>
          <w:rFonts w:ascii="Arial" w:hAnsi="Arial" w:cs="Arial"/>
          <w:color w:val="121212"/>
          <w:sz w:val="24"/>
          <w:szCs w:val="24"/>
        </w:rPr>
        <w:t xml:space="preserve">Please note that your password changes for </w:t>
      </w:r>
      <w:r w:rsidRPr="00047BE7">
        <w:rPr>
          <w:rFonts w:ascii="Arial" w:hAnsi="Arial" w:cs="Arial"/>
          <w:b/>
          <w:color w:val="FF0000"/>
          <w:sz w:val="24"/>
          <w:szCs w:val="24"/>
        </w:rPr>
        <w:t>Moodle</w:t>
      </w:r>
      <w:r w:rsidRPr="00047BE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7BE7">
        <w:rPr>
          <w:rFonts w:ascii="Arial" w:hAnsi="Arial" w:cs="Arial"/>
          <w:color w:val="121212"/>
          <w:sz w:val="24"/>
          <w:szCs w:val="24"/>
        </w:rPr>
        <w:t>also.</w:t>
      </w:r>
    </w:p>
    <w:sectPr w:rsidR="00262C41" w:rsidRPr="00047BE7" w:rsidSect="006363B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974"/>
    <w:multiLevelType w:val="hybridMultilevel"/>
    <w:tmpl w:val="3BE65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3F72"/>
    <w:multiLevelType w:val="hybridMultilevel"/>
    <w:tmpl w:val="3DEA9B68"/>
    <w:lvl w:ilvl="0" w:tplc="5B9CE4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D9"/>
    <w:rsid w:val="00047BE7"/>
    <w:rsid w:val="001303BA"/>
    <w:rsid w:val="00223DB6"/>
    <w:rsid w:val="00262C41"/>
    <w:rsid w:val="004D2FE0"/>
    <w:rsid w:val="004D46D6"/>
    <w:rsid w:val="005740E8"/>
    <w:rsid w:val="0059658A"/>
    <w:rsid w:val="006363BA"/>
    <w:rsid w:val="006D3BC3"/>
    <w:rsid w:val="006F73D9"/>
    <w:rsid w:val="007039E1"/>
    <w:rsid w:val="00844583"/>
    <w:rsid w:val="009C6568"/>
    <w:rsid w:val="00B42B90"/>
    <w:rsid w:val="00B46F26"/>
    <w:rsid w:val="00C42C23"/>
    <w:rsid w:val="00E9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D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7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D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614</Characters>
  <Application>Microsoft Office Outlook</Application>
  <DocSecurity>0</DocSecurity>
  <Lines>0</Lines>
  <Paragraphs>0</Paragraphs>
  <ScaleCrop>false</ScaleCrop>
  <Company>Lambeth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Clarke</dc:creator>
  <cp:keywords/>
  <dc:description/>
  <cp:lastModifiedBy>croberts</cp:lastModifiedBy>
  <cp:revision>3</cp:revision>
  <dcterms:created xsi:type="dcterms:W3CDTF">2014-04-07T11:05:00Z</dcterms:created>
  <dcterms:modified xsi:type="dcterms:W3CDTF">2014-04-07T11:05:00Z</dcterms:modified>
</cp:coreProperties>
</file>